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475"/>
        <w:gridCol w:w="5476"/>
      </w:tblGrid>
      <w:tr w:rsidR="00F232F3" w:rsidTr="001F56A4">
        <w:trPr>
          <w:trHeight w:hRule="exact" w:val="275"/>
        </w:trPr>
        <w:tc>
          <w:tcPr>
            <w:tcW w:w="5475" w:type="dxa"/>
          </w:tcPr>
          <w:p w:rsidR="00F232F3" w:rsidRDefault="00F232F3"/>
        </w:tc>
        <w:tc>
          <w:tcPr>
            <w:tcW w:w="5475" w:type="dxa"/>
          </w:tcPr>
          <w:p w:rsidR="00F232F3" w:rsidRDefault="00F232F3" w:rsidP="0024556E">
            <w:pPr>
              <w:pStyle w:val="CompanyName"/>
            </w:pPr>
          </w:p>
        </w:tc>
      </w:tr>
    </w:tbl>
    <w:p w:rsidR="00F232F3" w:rsidRPr="001F56A4" w:rsidRDefault="001F56A4" w:rsidP="001F56A4">
      <w:pPr>
        <w:pStyle w:val="Heading1"/>
        <w:pBdr>
          <w:bottom w:val="single" w:sz="4" w:space="0" w:color="auto"/>
        </w:pBdr>
        <w:rPr>
          <w:sz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-238125</wp:posOffset>
            </wp:positionH>
            <wp:positionV relativeFrom="paragraph">
              <wp:posOffset>-174625</wp:posOffset>
            </wp:positionV>
            <wp:extent cx="14859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23" y="21185"/>
                <wp:lineTo x="21323" y="0"/>
                <wp:lineTo x="0" y="0"/>
              </wp:wrapPolygon>
            </wp:wrapTight>
            <wp:docPr id="1" name="Picture 1" descr="https://search3.openobjects.com/mediamanager/camden/cd/images/mic_new_logo_jpg/mic_new_logo_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arch3.openobjects.com/mediamanager/camden/cd/images/mic_new_logo_jpg/mic_new_logo_displa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56E" w:rsidRPr="001F56A4">
        <w:rPr>
          <w:sz w:val="32"/>
        </w:rPr>
        <w:t>Rest Service Referral form</w:t>
      </w:r>
    </w:p>
    <w:p w:rsidR="00F232F3" w:rsidRDefault="00F232F3" w:rsidP="001F56A4">
      <w:pPr>
        <w:pStyle w:val="Heading1"/>
        <w:pBdr>
          <w:bottom w:val="single" w:sz="4" w:space="0" w:color="auto"/>
        </w:pBdr>
        <w:jc w:val="left"/>
      </w:pPr>
    </w:p>
    <w:p w:rsidR="00F232F3" w:rsidRDefault="00F232F3" w:rsidP="0024556E">
      <w:pPr>
        <w:pStyle w:val="ListNumber"/>
        <w:numPr>
          <w:ilvl w:val="0"/>
          <w:numId w:val="0"/>
        </w:num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08"/>
        <w:gridCol w:w="4642"/>
      </w:tblGrid>
      <w:tr w:rsidR="0024556E" w:rsidTr="0024556E">
        <w:tc>
          <w:tcPr>
            <w:tcW w:w="5035" w:type="dxa"/>
          </w:tcPr>
          <w:p w:rsidR="0024556E" w:rsidRPr="001F56A4" w:rsidRDefault="0024556E" w:rsidP="0024556E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  <w:r w:rsidRPr="001F56A4">
              <w:rPr>
                <w:rFonts w:ascii="Arial" w:hAnsi="Arial" w:cs="Arial"/>
                <w:sz w:val="24"/>
              </w:rPr>
              <w:t xml:space="preserve">Name </w:t>
            </w:r>
          </w:p>
        </w:tc>
        <w:tc>
          <w:tcPr>
            <w:tcW w:w="5035" w:type="dxa"/>
          </w:tcPr>
          <w:p w:rsidR="0024556E" w:rsidRPr="001F56A4" w:rsidRDefault="0024556E" w:rsidP="0024556E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24556E" w:rsidTr="0024556E">
        <w:tc>
          <w:tcPr>
            <w:tcW w:w="5035" w:type="dxa"/>
          </w:tcPr>
          <w:p w:rsidR="0024556E" w:rsidRPr="001F56A4" w:rsidRDefault="0024556E" w:rsidP="0024556E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  <w:r w:rsidRPr="001F56A4">
              <w:rPr>
                <w:rFonts w:ascii="Arial" w:hAnsi="Arial" w:cs="Arial"/>
                <w:sz w:val="24"/>
              </w:rPr>
              <w:t xml:space="preserve">Contact Details: </w:t>
            </w:r>
          </w:p>
          <w:p w:rsidR="0024556E" w:rsidRPr="001F56A4" w:rsidRDefault="0024556E" w:rsidP="0024556E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  <w:r w:rsidRPr="001F56A4">
              <w:rPr>
                <w:rFonts w:ascii="Arial" w:hAnsi="Arial" w:cs="Arial"/>
                <w:sz w:val="24"/>
              </w:rPr>
              <w:t xml:space="preserve">Phone </w:t>
            </w:r>
          </w:p>
          <w:p w:rsidR="0024556E" w:rsidRPr="001F56A4" w:rsidRDefault="0024556E" w:rsidP="0024556E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  <w:r w:rsidRPr="001F56A4">
              <w:rPr>
                <w:rFonts w:ascii="Arial" w:hAnsi="Arial" w:cs="Arial"/>
                <w:sz w:val="24"/>
              </w:rPr>
              <w:t>Email Address</w:t>
            </w:r>
          </w:p>
        </w:tc>
        <w:tc>
          <w:tcPr>
            <w:tcW w:w="5035" w:type="dxa"/>
          </w:tcPr>
          <w:p w:rsidR="0024556E" w:rsidRPr="001F56A4" w:rsidRDefault="0024556E" w:rsidP="0024556E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24556E" w:rsidTr="0024556E">
        <w:tc>
          <w:tcPr>
            <w:tcW w:w="5035" w:type="dxa"/>
          </w:tcPr>
          <w:p w:rsidR="0024556E" w:rsidRPr="001F56A4" w:rsidRDefault="0024556E" w:rsidP="0024556E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  <w:r w:rsidRPr="001F56A4">
              <w:rPr>
                <w:rFonts w:ascii="Arial" w:hAnsi="Arial" w:cs="Arial"/>
                <w:sz w:val="24"/>
              </w:rPr>
              <w:t>Date of Birth</w:t>
            </w:r>
          </w:p>
        </w:tc>
        <w:tc>
          <w:tcPr>
            <w:tcW w:w="5035" w:type="dxa"/>
          </w:tcPr>
          <w:p w:rsidR="0024556E" w:rsidRPr="001F56A4" w:rsidRDefault="0024556E" w:rsidP="0024556E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24556E" w:rsidTr="0024556E">
        <w:trPr>
          <w:trHeight w:val="425"/>
        </w:trPr>
        <w:tc>
          <w:tcPr>
            <w:tcW w:w="5035" w:type="dxa"/>
          </w:tcPr>
          <w:p w:rsidR="0024556E" w:rsidRPr="001F56A4" w:rsidRDefault="0024556E" w:rsidP="0024556E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  <w:r w:rsidRPr="001F56A4">
              <w:rPr>
                <w:rFonts w:ascii="Arial" w:hAnsi="Arial" w:cs="Arial"/>
                <w:sz w:val="24"/>
              </w:rPr>
              <w:t>Ethnic Group</w:t>
            </w:r>
          </w:p>
        </w:tc>
        <w:tc>
          <w:tcPr>
            <w:tcW w:w="5035" w:type="dxa"/>
          </w:tcPr>
          <w:p w:rsidR="0024556E" w:rsidRPr="001F56A4" w:rsidRDefault="0024556E" w:rsidP="0024556E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24556E" w:rsidTr="001F56A4">
        <w:trPr>
          <w:trHeight w:val="415"/>
        </w:trPr>
        <w:tc>
          <w:tcPr>
            <w:tcW w:w="5035" w:type="dxa"/>
          </w:tcPr>
          <w:p w:rsidR="001F56A4" w:rsidRPr="001F56A4" w:rsidRDefault="001F56A4" w:rsidP="0024556E">
            <w:pPr>
              <w:pStyle w:val="ListNumber"/>
              <w:ind w:left="0"/>
              <w:rPr>
                <w:rFonts w:ascii="Arial" w:hAnsi="Arial" w:cs="Arial"/>
                <w:sz w:val="24"/>
              </w:rPr>
            </w:pPr>
            <w:r w:rsidRPr="001F56A4">
              <w:rPr>
                <w:rFonts w:ascii="Arial" w:hAnsi="Arial" w:cs="Arial"/>
                <w:sz w:val="24"/>
              </w:rPr>
              <w:t xml:space="preserve">Borough </w:t>
            </w:r>
          </w:p>
        </w:tc>
        <w:tc>
          <w:tcPr>
            <w:tcW w:w="5035" w:type="dxa"/>
          </w:tcPr>
          <w:p w:rsidR="0024556E" w:rsidRPr="001F56A4" w:rsidRDefault="0024556E" w:rsidP="0024556E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1F56A4" w:rsidTr="001F56A4">
        <w:trPr>
          <w:trHeight w:val="453"/>
        </w:trPr>
        <w:tc>
          <w:tcPr>
            <w:tcW w:w="5035" w:type="dxa"/>
          </w:tcPr>
          <w:p w:rsidR="001F56A4" w:rsidRPr="001F56A4" w:rsidRDefault="00343AB3" w:rsidP="001F56A4">
            <w:pPr>
              <w:pStyle w:val="ListNumber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Medication</w:t>
            </w:r>
          </w:p>
        </w:tc>
        <w:tc>
          <w:tcPr>
            <w:tcW w:w="5035" w:type="dxa"/>
          </w:tcPr>
          <w:p w:rsidR="001F56A4" w:rsidRPr="001F56A4" w:rsidRDefault="001F56A4" w:rsidP="0024556E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1F56A4" w:rsidTr="001F56A4">
        <w:trPr>
          <w:trHeight w:val="480"/>
        </w:trPr>
        <w:tc>
          <w:tcPr>
            <w:tcW w:w="5035" w:type="dxa"/>
          </w:tcPr>
          <w:p w:rsidR="001F56A4" w:rsidRPr="001F56A4" w:rsidRDefault="001B1FF2" w:rsidP="001F56A4">
            <w:pPr>
              <w:pStyle w:val="ListNumber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Length of time taken</w:t>
            </w:r>
          </w:p>
        </w:tc>
        <w:tc>
          <w:tcPr>
            <w:tcW w:w="5035" w:type="dxa"/>
          </w:tcPr>
          <w:p w:rsidR="001F56A4" w:rsidRPr="001F56A4" w:rsidRDefault="001F56A4" w:rsidP="0024556E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1F56A4" w:rsidTr="0024556E">
        <w:trPr>
          <w:trHeight w:val="445"/>
        </w:trPr>
        <w:tc>
          <w:tcPr>
            <w:tcW w:w="5035" w:type="dxa"/>
          </w:tcPr>
          <w:p w:rsidR="001F56A4" w:rsidRPr="001F56A4" w:rsidRDefault="001F56A4" w:rsidP="0024556E">
            <w:pPr>
              <w:pStyle w:val="ListNumber"/>
              <w:ind w:left="0"/>
              <w:rPr>
                <w:rFonts w:ascii="Arial" w:hAnsi="Arial" w:cs="Arial"/>
                <w:sz w:val="24"/>
              </w:rPr>
            </w:pPr>
            <w:r w:rsidRPr="001F56A4">
              <w:rPr>
                <w:rFonts w:ascii="Arial" w:hAnsi="Arial" w:cs="Arial"/>
                <w:sz w:val="24"/>
              </w:rPr>
              <w:t>Does the person above give consent to being phoned</w:t>
            </w:r>
          </w:p>
        </w:tc>
        <w:tc>
          <w:tcPr>
            <w:tcW w:w="5035" w:type="dxa"/>
          </w:tcPr>
          <w:p w:rsidR="001F56A4" w:rsidRPr="001F56A4" w:rsidRDefault="001F56A4" w:rsidP="005148B5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  <w:r w:rsidRPr="001F56A4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89246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56A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1F56A4">
              <w:rPr>
                <w:rFonts w:ascii="Arial" w:hAnsi="Arial" w:cs="Arial"/>
                <w:sz w:val="24"/>
              </w:rPr>
              <w:t xml:space="preserve">                                         </w:t>
            </w:r>
          </w:p>
        </w:tc>
      </w:tr>
    </w:tbl>
    <w:p w:rsidR="00F232F3" w:rsidRDefault="00F232F3" w:rsidP="0024556E">
      <w:pPr>
        <w:pStyle w:val="ListNumber"/>
        <w:numPr>
          <w:ilvl w:val="0"/>
          <w:numId w:val="0"/>
        </w:numPr>
        <w:ind w:left="720"/>
      </w:pPr>
    </w:p>
    <w:p w:rsidR="00F232F3" w:rsidRPr="00C608BF" w:rsidRDefault="00F232F3" w:rsidP="001F56A4">
      <w:pPr>
        <w:pStyle w:val="ListNumber"/>
        <w:numPr>
          <w:ilvl w:val="0"/>
          <w:numId w:val="0"/>
        </w:numPr>
        <w:rPr>
          <w:sz w:val="24"/>
        </w:rPr>
      </w:pP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728"/>
        <w:gridCol w:w="3312"/>
        <w:gridCol w:w="1728"/>
        <w:gridCol w:w="3312"/>
      </w:tblGrid>
      <w:tr w:rsidR="00F232F3" w:rsidRPr="00C608BF">
        <w:tc>
          <w:tcPr>
            <w:tcW w:w="1728" w:type="dxa"/>
          </w:tcPr>
          <w:p w:rsidR="00F232F3" w:rsidRPr="00C608BF" w:rsidRDefault="00F232F3" w:rsidP="001F56A4">
            <w:pPr>
              <w:rPr>
                <w:sz w:val="24"/>
              </w:rPr>
            </w:pPr>
          </w:p>
        </w:tc>
        <w:tc>
          <w:tcPr>
            <w:tcW w:w="3312" w:type="dxa"/>
            <w:tcBorders>
              <w:bottom w:val="single" w:sz="4" w:space="0" w:color="404040" w:themeColor="text1" w:themeTint="BF"/>
            </w:tcBorders>
          </w:tcPr>
          <w:p w:rsidR="00F232F3" w:rsidRPr="00C608BF" w:rsidRDefault="00F232F3" w:rsidP="001F56A4">
            <w:pPr>
              <w:rPr>
                <w:sz w:val="24"/>
              </w:rPr>
            </w:pPr>
          </w:p>
        </w:tc>
        <w:tc>
          <w:tcPr>
            <w:tcW w:w="1728" w:type="dxa"/>
            <w:tcMar>
              <w:left w:w="216" w:type="dxa"/>
            </w:tcMar>
          </w:tcPr>
          <w:p w:rsidR="00F232F3" w:rsidRPr="00C608BF" w:rsidRDefault="001F56A4" w:rsidP="001F56A4">
            <w:pPr>
              <w:rPr>
                <w:sz w:val="24"/>
              </w:rPr>
            </w:pPr>
            <w:r w:rsidRPr="00C608BF">
              <w:rPr>
                <w:sz w:val="24"/>
              </w:rPr>
              <w:t>Date</w:t>
            </w:r>
          </w:p>
        </w:tc>
        <w:tc>
          <w:tcPr>
            <w:tcW w:w="3312" w:type="dxa"/>
            <w:tcBorders>
              <w:bottom w:val="single" w:sz="4" w:space="0" w:color="404040" w:themeColor="text1" w:themeTint="BF"/>
            </w:tcBorders>
          </w:tcPr>
          <w:p w:rsidR="00F232F3" w:rsidRPr="00C608BF" w:rsidRDefault="00F232F3" w:rsidP="001F56A4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F232F3" w:rsidRPr="00C608BF" w:rsidRDefault="00F232F3">
      <w:pPr>
        <w:rPr>
          <w:sz w:val="24"/>
        </w:rPr>
      </w:pPr>
    </w:p>
    <w:p w:rsidR="001F56A4" w:rsidRPr="00C608BF" w:rsidRDefault="001F56A4">
      <w:pPr>
        <w:rPr>
          <w:sz w:val="24"/>
        </w:rPr>
      </w:pPr>
    </w:p>
    <w:p w:rsidR="001F56A4" w:rsidRDefault="001F56A4" w:rsidP="001F56A4">
      <w:pPr>
        <w:tabs>
          <w:tab w:val="left" w:pos="8305"/>
        </w:tabs>
        <w:rPr>
          <w:sz w:val="24"/>
        </w:rPr>
      </w:pPr>
      <w:r w:rsidRPr="00C608BF">
        <w:rPr>
          <w:sz w:val="24"/>
        </w:rPr>
        <w:t xml:space="preserve">When completed, please email to Melanie </w:t>
      </w:r>
      <w:r w:rsidR="00C608BF">
        <w:rPr>
          <w:sz w:val="24"/>
        </w:rPr>
        <w:t>D</w:t>
      </w:r>
      <w:r w:rsidRPr="00C608BF">
        <w:rPr>
          <w:sz w:val="24"/>
        </w:rPr>
        <w:t xml:space="preserve">avis, Rest Project manager </w:t>
      </w:r>
      <w:hyperlink r:id="rId8" w:history="1">
        <w:r w:rsidR="00C608BF" w:rsidRPr="00C3703D">
          <w:rPr>
            <w:rStyle w:val="Hyperlink"/>
            <w:sz w:val="24"/>
          </w:rPr>
          <w:t>mdavis@mindincamden.org.uk</w:t>
        </w:r>
      </w:hyperlink>
    </w:p>
    <w:p w:rsidR="00C608BF" w:rsidRPr="00C608BF" w:rsidRDefault="00C608BF" w:rsidP="001F56A4">
      <w:pPr>
        <w:tabs>
          <w:tab w:val="left" w:pos="8305"/>
        </w:tabs>
        <w:rPr>
          <w:sz w:val="24"/>
        </w:rPr>
      </w:pPr>
      <w:r>
        <w:rPr>
          <w:sz w:val="24"/>
        </w:rPr>
        <w:t xml:space="preserve">Telephone Number: 02072418980 </w:t>
      </w:r>
    </w:p>
    <w:sectPr w:rsidR="00C608BF" w:rsidRPr="00C608BF">
      <w:footerReference w:type="defaul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99" w:rsidRDefault="00F33899">
      <w:r>
        <w:separator/>
      </w:r>
    </w:p>
  </w:endnote>
  <w:endnote w:type="continuationSeparator" w:id="0">
    <w:p w:rsidR="00F33899" w:rsidRDefault="00F3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777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32F3" w:rsidRDefault="005148B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5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99" w:rsidRDefault="00F33899">
      <w:r>
        <w:separator/>
      </w:r>
    </w:p>
  </w:footnote>
  <w:footnote w:type="continuationSeparator" w:id="0">
    <w:p w:rsidR="00F33899" w:rsidRDefault="00F33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6E"/>
    <w:rsid w:val="00111193"/>
    <w:rsid w:val="001B1FF2"/>
    <w:rsid w:val="001F56A4"/>
    <w:rsid w:val="0024556E"/>
    <w:rsid w:val="00343AB3"/>
    <w:rsid w:val="005148B5"/>
    <w:rsid w:val="00C608BF"/>
    <w:rsid w:val="00F232F3"/>
    <w:rsid w:val="00F3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03534-E7E7-42D0-A14B-08D2431E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24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vis@mindincamde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office\AppData\Roaming\Microsoft\Templates\Employee%20referral%20form.dotx" TargetMode="External"/></Relationship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Volunteer</dc:creator>
  <cp:keywords/>
  <dc:description/>
  <cp:lastModifiedBy>Melanie Davis</cp:lastModifiedBy>
  <cp:revision>4</cp:revision>
  <dcterms:created xsi:type="dcterms:W3CDTF">2017-08-14T14:33:00Z</dcterms:created>
  <dcterms:modified xsi:type="dcterms:W3CDTF">2017-08-14T14:34:00Z</dcterms:modified>
</cp:coreProperties>
</file>